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1E" w:rsidRPr="006B5142" w:rsidRDefault="00C2611E" w:rsidP="009F68AA">
      <w:pPr>
        <w:spacing w:line="360" w:lineRule="auto"/>
        <w:jc w:val="center"/>
        <w:rPr>
          <w:lang w:val="es-ES"/>
        </w:rPr>
      </w:pPr>
      <w:r>
        <w:rPr>
          <w:lang w:val="es-ES"/>
        </w:rPr>
        <w:t>SUME CONTRACTATE  2018</w:t>
      </w:r>
    </w:p>
    <w:tbl>
      <w:tblPr>
        <w:tblW w:w="6048" w:type="dxa"/>
        <w:tblInd w:w="-106" w:type="dxa"/>
        <w:tblLayout w:type="fixed"/>
        <w:tblLook w:val="00A0"/>
      </w:tblPr>
      <w:tblGrid>
        <w:gridCol w:w="960"/>
        <w:gridCol w:w="2928"/>
        <w:gridCol w:w="2160"/>
      </w:tblGrid>
      <w:tr w:rsidR="00C2611E" w:rsidRPr="00D440FA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11E" w:rsidRPr="00D440FA" w:rsidRDefault="00C2611E" w:rsidP="00D07C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440FA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Nr.crt.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11E" w:rsidRPr="00D440FA" w:rsidRDefault="00C2611E" w:rsidP="00D07CA8">
            <w:pPr>
              <w:jc w:val="center"/>
              <w:rPr>
                <w:color w:val="000000"/>
                <w:lang w:val="en-US" w:eastAsia="en-US"/>
              </w:rPr>
            </w:pPr>
            <w:r w:rsidRPr="00D440FA">
              <w:rPr>
                <w:color w:val="000000"/>
                <w:sz w:val="22"/>
                <w:szCs w:val="22"/>
                <w:lang w:val="en-US" w:eastAsia="en-US"/>
              </w:rPr>
              <w:t>DENUMIRE FURNIZOR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11E" w:rsidRPr="00D440FA" w:rsidRDefault="00C2611E" w:rsidP="00D07CA8">
            <w:pPr>
              <w:jc w:val="center"/>
              <w:rPr>
                <w:color w:val="000000"/>
                <w:lang w:val="en-US" w:eastAsia="en-US"/>
              </w:rPr>
            </w:pPr>
            <w:r w:rsidRPr="00D440FA">
              <w:rPr>
                <w:color w:val="000000"/>
                <w:sz w:val="22"/>
                <w:szCs w:val="22"/>
                <w:lang w:val="en-US" w:eastAsia="en-US"/>
              </w:rPr>
              <w:t xml:space="preserve">Valoare contract 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mai </w:t>
            </w:r>
            <w:r w:rsidRPr="00D440FA">
              <w:rPr>
                <w:color w:val="000000"/>
                <w:sz w:val="22"/>
                <w:szCs w:val="22"/>
                <w:lang w:val="en-US" w:eastAsia="en-US"/>
              </w:rPr>
              <w:t>201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</w:tr>
      <w:tr w:rsidR="00C2611E" w:rsidRPr="00D440FA" w:rsidTr="009937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2611E" w:rsidRPr="00D440FA" w:rsidRDefault="00C2611E" w:rsidP="00D07C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440FA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2611E" w:rsidRPr="00D440FA" w:rsidRDefault="00C2611E" w:rsidP="00D07CA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ASOCIATIA CARITAS ALBA IULIA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611E" w:rsidRPr="00D440FA" w:rsidRDefault="00C2611E" w:rsidP="00D07CA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5.345 lei</w:t>
            </w:r>
          </w:p>
        </w:tc>
      </w:tr>
      <w:tr w:rsidR="00C2611E" w:rsidRPr="00D440FA" w:rsidTr="009937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2611E" w:rsidRPr="00D440FA" w:rsidRDefault="00C2611E" w:rsidP="00D07C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2611E" w:rsidRDefault="00C2611E" w:rsidP="00D07CA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611E" w:rsidRDefault="00C2611E" w:rsidP="00D07CA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440FA">
              <w:rPr>
                <w:color w:val="000000"/>
                <w:sz w:val="22"/>
                <w:szCs w:val="22"/>
                <w:lang w:val="en-US" w:eastAsia="en-US"/>
              </w:rPr>
              <w:t xml:space="preserve">Valoare contract 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iunie </w:t>
            </w:r>
            <w:r w:rsidRPr="00D440FA">
              <w:rPr>
                <w:color w:val="000000"/>
                <w:sz w:val="22"/>
                <w:szCs w:val="22"/>
                <w:lang w:val="en-US" w:eastAsia="en-US"/>
              </w:rPr>
              <w:t>201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</w:tr>
      <w:tr w:rsidR="00C2611E" w:rsidRPr="00D440FA" w:rsidTr="009937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2611E" w:rsidRPr="00D440FA" w:rsidRDefault="00C2611E" w:rsidP="00D07C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2611E" w:rsidRDefault="00C2611E" w:rsidP="00D07CA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611E" w:rsidRPr="009937E5" w:rsidRDefault="00C2611E" w:rsidP="00D07CA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37E5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7.710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lei</w:t>
            </w:r>
          </w:p>
        </w:tc>
      </w:tr>
      <w:tr w:rsidR="00C2611E" w:rsidRPr="00D440FA" w:rsidTr="009937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2611E" w:rsidRPr="00D440FA" w:rsidRDefault="00C2611E" w:rsidP="00D07C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2611E" w:rsidRDefault="00C2611E" w:rsidP="00D07CA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611E" w:rsidRPr="009937E5" w:rsidRDefault="00C2611E" w:rsidP="00D07CA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440FA">
              <w:rPr>
                <w:color w:val="000000"/>
                <w:sz w:val="22"/>
                <w:szCs w:val="22"/>
                <w:lang w:val="en-US" w:eastAsia="en-US"/>
              </w:rPr>
              <w:t xml:space="preserve">Valoare contract 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iulie </w:t>
            </w:r>
            <w:r w:rsidRPr="00D440FA">
              <w:rPr>
                <w:color w:val="000000"/>
                <w:sz w:val="22"/>
                <w:szCs w:val="22"/>
                <w:lang w:val="en-US" w:eastAsia="en-US"/>
              </w:rPr>
              <w:t>201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</w:tr>
      <w:tr w:rsidR="00C2611E" w:rsidRPr="00D440FA" w:rsidTr="009937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2611E" w:rsidRPr="00D440FA" w:rsidRDefault="00C2611E" w:rsidP="00D07C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2611E" w:rsidRDefault="00C2611E" w:rsidP="00D07CA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611E" w:rsidRPr="009937E5" w:rsidRDefault="00C2611E" w:rsidP="00D07CA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37E5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9.160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lei</w:t>
            </w:r>
          </w:p>
        </w:tc>
      </w:tr>
      <w:tr w:rsidR="00C2611E" w:rsidRPr="00D440FA" w:rsidTr="009937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2611E" w:rsidRPr="00D440FA" w:rsidRDefault="00C2611E" w:rsidP="00D07C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2611E" w:rsidRDefault="00C2611E" w:rsidP="00D07CA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611E" w:rsidRPr="009937E5" w:rsidRDefault="00C2611E" w:rsidP="00D07CA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440FA">
              <w:rPr>
                <w:color w:val="000000"/>
                <w:sz w:val="22"/>
                <w:szCs w:val="22"/>
                <w:lang w:val="en-US" w:eastAsia="en-US"/>
              </w:rPr>
              <w:t xml:space="preserve">Valoare contract 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august </w:t>
            </w:r>
            <w:r w:rsidRPr="00D440FA">
              <w:rPr>
                <w:color w:val="000000"/>
                <w:sz w:val="22"/>
                <w:szCs w:val="22"/>
                <w:lang w:val="en-US" w:eastAsia="en-US"/>
              </w:rPr>
              <w:t>201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</w:tr>
      <w:tr w:rsidR="00C2611E" w:rsidRPr="00D440FA" w:rsidTr="009937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2611E" w:rsidRPr="00D440FA" w:rsidRDefault="00C2611E" w:rsidP="00D07C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2611E" w:rsidRDefault="00C2611E" w:rsidP="00D07CA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611E" w:rsidRPr="009937E5" w:rsidRDefault="00C2611E" w:rsidP="00D07CA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37E5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8.500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lei</w:t>
            </w:r>
          </w:p>
        </w:tc>
      </w:tr>
      <w:tr w:rsidR="00C2611E" w:rsidRPr="00D440FA" w:rsidTr="009937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2611E" w:rsidRPr="00D440FA" w:rsidRDefault="00C2611E" w:rsidP="00D07C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2611E" w:rsidRDefault="00C2611E" w:rsidP="00D07CA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611E" w:rsidRPr="009937E5" w:rsidRDefault="00C2611E" w:rsidP="00D07CA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440FA">
              <w:rPr>
                <w:color w:val="000000"/>
                <w:sz w:val="22"/>
                <w:szCs w:val="22"/>
                <w:lang w:val="en-US" w:eastAsia="en-US"/>
              </w:rPr>
              <w:t xml:space="preserve">Valoare contract 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septembrie </w:t>
            </w:r>
            <w:r w:rsidRPr="00D440FA">
              <w:rPr>
                <w:color w:val="000000"/>
                <w:sz w:val="22"/>
                <w:szCs w:val="22"/>
                <w:lang w:val="en-US" w:eastAsia="en-US"/>
              </w:rPr>
              <w:t>201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</w:tr>
      <w:tr w:rsidR="00C2611E" w:rsidRPr="00D440FA" w:rsidTr="009937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2611E" w:rsidRPr="00D440FA" w:rsidRDefault="00C2611E" w:rsidP="00D07C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2611E" w:rsidRDefault="00C2611E" w:rsidP="00D07CA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611E" w:rsidRPr="009937E5" w:rsidRDefault="00C2611E" w:rsidP="00D07CA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37E5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10.610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lei</w:t>
            </w:r>
          </w:p>
        </w:tc>
      </w:tr>
      <w:tr w:rsidR="00C2611E" w:rsidRPr="00D440FA" w:rsidTr="009937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2611E" w:rsidRPr="00D440FA" w:rsidRDefault="00C2611E" w:rsidP="00D07C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2611E" w:rsidRDefault="00C2611E" w:rsidP="00D07CA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611E" w:rsidRPr="009937E5" w:rsidRDefault="00C2611E" w:rsidP="00D07CA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440FA">
              <w:rPr>
                <w:color w:val="000000"/>
                <w:sz w:val="22"/>
                <w:szCs w:val="22"/>
                <w:lang w:val="en-US" w:eastAsia="en-US"/>
              </w:rPr>
              <w:t xml:space="preserve">Valoare contract 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octombrie </w:t>
            </w:r>
            <w:r w:rsidRPr="00D440FA">
              <w:rPr>
                <w:color w:val="000000"/>
                <w:sz w:val="22"/>
                <w:szCs w:val="22"/>
                <w:lang w:val="en-US" w:eastAsia="en-US"/>
              </w:rPr>
              <w:t>201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</w:tr>
      <w:tr w:rsidR="00C2611E" w:rsidRPr="00D440FA" w:rsidTr="009937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2611E" w:rsidRPr="00D440FA" w:rsidRDefault="00C2611E" w:rsidP="00D07C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2611E" w:rsidRDefault="00C2611E" w:rsidP="00D07CA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611E" w:rsidRPr="009937E5" w:rsidRDefault="00C2611E" w:rsidP="00D07CA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37E5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14.087,5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lei </w:t>
            </w:r>
          </w:p>
        </w:tc>
      </w:tr>
      <w:tr w:rsidR="00C2611E" w:rsidRPr="00D440FA" w:rsidTr="009937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2611E" w:rsidRPr="00D440FA" w:rsidRDefault="00C2611E" w:rsidP="00D07C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2611E" w:rsidRDefault="00C2611E" w:rsidP="00D07CA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611E" w:rsidRPr="009937E5" w:rsidRDefault="00C2611E" w:rsidP="00D07CA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440FA">
              <w:rPr>
                <w:color w:val="000000"/>
                <w:sz w:val="22"/>
                <w:szCs w:val="22"/>
                <w:lang w:val="en-US" w:eastAsia="en-US"/>
              </w:rPr>
              <w:t xml:space="preserve">Valoare contract 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noiembrie </w:t>
            </w:r>
            <w:r w:rsidRPr="00D440FA">
              <w:rPr>
                <w:color w:val="000000"/>
                <w:sz w:val="22"/>
                <w:szCs w:val="22"/>
                <w:lang w:val="en-US" w:eastAsia="en-US"/>
              </w:rPr>
              <w:t>201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</w:tr>
      <w:tr w:rsidR="00C2611E" w:rsidRPr="00D440FA" w:rsidTr="009937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2611E" w:rsidRPr="00D440FA" w:rsidRDefault="00C2611E" w:rsidP="00D07C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2611E" w:rsidRDefault="00C2611E" w:rsidP="00D07CA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611E" w:rsidRPr="009937E5" w:rsidRDefault="00C2611E" w:rsidP="00D07CA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37E5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9.267,50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lei</w:t>
            </w:r>
          </w:p>
        </w:tc>
      </w:tr>
      <w:tr w:rsidR="00C2611E" w:rsidRPr="00D440FA" w:rsidTr="009937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2611E" w:rsidRPr="00D440FA" w:rsidRDefault="00C2611E" w:rsidP="00D07C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2611E" w:rsidRDefault="00C2611E" w:rsidP="00D07CA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611E" w:rsidRPr="009937E5" w:rsidRDefault="00C2611E" w:rsidP="00D07CA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440FA">
              <w:rPr>
                <w:color w:val="000000"/>
                <w:sz w:val="22"/>
                <w:szCs w:val="22"/>
                <w:lang w:val="en-US" w:eastAsia="en-US"/>
              </w:rPr>
              <w:t xml:space="preserve">Valoare contract 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decembrie </w:t>
            </w:r>
            <w:r w:rsidRPr="00D440FA">
              <w:rPr>
                <w:color w:val="000000"/>
                <w:sz w:val="22"/>
                <w:szCs w:val="22"/>
                <w:lang w:val="en-US" w:eastAsia="en-US"/>
              </w:rPr>
              <w:t>201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</w:tr>
      <w:tr w:rsidR="00C2611E" w:rsidRPr="00D440FA" w:rsidTr="009937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2611E" w:rsidRPr="00D440FA" w:rsidRDefault="00C2611E" w:rsidP="00D07C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2611E" w:rsidRDefault="00C2611E" w:rsidP="00D07CA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611E" w:rsidRPr="009937E5" w:rsidRDefault="00C2611E" w:rsidP="00D07CA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937E5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6.380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lei</w:t>
            </w:r>
          </w:p>
        </w:tc>
      </w:tr>
      <w:tr w:rsidR="00C2611E" w:rsidRPr="00D440FA" w:rsidTr="009937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2611E" w:rsidRPr="00D440FA" w:rsidRDefault="00C2611E" w:rsidP="00D07C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2611E" w:rsidRDefault="00C2611E" w:rsidP="00D07CA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611E" w:rsidRPr="009937E5" w:rsidRDefault="00C2611E" w:rsidP="00D07CA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TOTAL</w:t>
            </w:r>
          </w:p>
        </w:tc>
      </w:tr>
      <w:tr w:rsidR="00C2611E" w:rsidRPr="00D440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11E" w:rsidRPr="00D440FA" w:rsidRDefault="00C2611E" w:rsidP="00D07C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611E" w:rsidRDefault="00C2611E" w:rsidP="00D07CA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11E" w:rsidRDefault="00C2611E" w:rsidP="00D07CA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71.060 LEI</w:t>
            </w:r>
          </w:p>
        </w:tc>
      </w:tr>
    </w:tbl>
    <w:p w:rsidR="00C2611E" w:rsidRDefault="00C2611E" w:rsidP="00700E8F">
      <w:pPr>
        <w:spacing w:line="360" w:lineRule="auto"/>
        <w:rPr>
          <w:lang w:val="es-ES"/>
        </w:rPr>
      </w:pPr>
    </w:p>
    <w:p w:rsidR="00C2611E" w:rsidRPr="00826152" w:rsidRDefault="00C2611E" w:rsidP="00793AB0">
      <w:pPr>
        <w:spacing w:line="360" w:lineRule="auto"/>
        <w:ind w:firstLine="720"/>
        <w:rPr>
          <w:lang w:val="es-ES"/>
        </w:rPr>
      </w:pPr>
    </w:p>
    <w:sectPr w:rsidR="00C2611E" w:rsidRPr="00826152" w:rsidSect="00700E8F">
      <w:pgSz w:w="11909" w:h="16834" w:code="9"/>
      <w:pgMar w:top="720" w:right="936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357F"/>
    <w:multiLevelType w:val="hybridMultilevel"/>
    <w:tmpl w:val="3536B08E"/>
    <w:lvl w:ilvl="0" w:tplc="2F38E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D32B3"/>
    <w:multiLevelType w:val="multilevel"/>
    <w:tmpl w:val="90E04B10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28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800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F7481D"/>
    <w:multiLevelType w:val="hybridMultilevel"/>
    <w:tmpl w:val="999A1556"/>
    <w:lvl w:ilvl="0" w:tplc="55C61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FE46E7"/>
    <w:multiLevelType w:val="hybridMultilevel"/>
    <w:tmpl w:val="DC2E4B58"/>
    <w:lvl w:ilvl="0" w:tplc="E934EEC6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1FCC172F"/>
    <w:multiLevelType w:val="hybridMultilevel"/>
    <w:tmpl w:val="F728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D3B0C"/>
    <w:multiLevelType w:val="hybridMultilevel"/>
    <w:tmpl w:val="4948D8D4"/>
    <w:lvl w:ilvl="0" w:tplc="1758C99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AE3380"/>
    <w:multiLevelType w:val="hybridMultilevel"/>
    <w:tmpl w:val="02584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D01545"/>
    <w:multiLevelType w:val="hybridMultilevel"/>
    <w:tmpl w:val="FCE225D6"/>
    <w:lvl w:ilvl="0" w:tplc="0EAE9AD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FCB3E54"/>
    <w:multiLevelType w:val="hybridMultilevel"/>
    <w:tmpl w:val="999A1556"/>
    <w:lvl w:ilvl="0" w:tplc="55C61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BE037D"/>
    <w:multiLevelType w:val="hybridMultilevel"/>
    <w:tmpl w:val="1FFC79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67C6B73"/>
    <w:multiLevelType w:val="hybridMultilevel"/>
    <w:tmpl w:val="4948D8D4"/>
    <w:lvl w:ilvl="0" w:tplc="1758C99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D3686D"/>
    <w:multiLevelType w:val="hybridMultilevel"/>
    <w:tmpl w:val="9A94C884"/>
    <w:lvl w:ilvl="0" w:tplc="88DE120C">
      <w:start w:val="1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2">
    <w:nsid w:val="39094111"/>
    <w:multiLevelType w:val="hybridMultilevel"/>
    <w:tmpl w:val="9968C2C2"/>
    <w:lvl w:ilvl="0" w:tplc="5B4CFF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3A205A"/>
    <w:multiLevelType w:val="hybridMultilevel"/>
    <w:tmpl w:val="1B46A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DD544EC"/>
    <w:multiLevelType w:val="hybridMultilevel"/>
    <w:tmpl w:val="CE6EFF0E"/>
    <w:lvl w:ilvl="0" w:tplc="7E9ED6C4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3E7F5985"/>
    <w:multiLevelType w:val="hybridMultilevel"/>
    <w:tmpl w:val="7CA8C1DA"/>
    <w:lvl w:ilvl="0" w:tplc="0CEACD6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44424E54"/>
    <w:multiLevelType w:val="hybridMultilevel"/>
    <w:tmpl w:val="3536B08E"/>
    <w:lvl w:ilvl="0" w:tplc="2F38E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750F6A"/>
    <w:multiLevelType w:val="hybridMultilevel"/>
    <w:tmpl w:val="896ED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87889"/>
    <w:multiLevelType w:val="hybridMultilevel"/>
    <w:tmpl w:val="22B86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A32840"/>
    <w:multiLevelType w:val="hybridMultilevel"/>
    <w:tmpl w:val="EFEA724A"/>
    <w:lvl w:ilvl="0" w:tplc="3118D1C4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5C6A05D4"/>
    <w:multiLevelType w:val="hybridMultilevel"/>
    <w:tmpl w:val="43BE4066"/>
    <w:lvl w:ilvl="0" w:tplc="07F456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52C02A0"/>
    <w:multiLevelType w:val="hybridMultilevel"/>
    <w:tmpl w:val="00BC6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52191D"/>
    <w:multiLevelType w:val="hybridMultilevel"/>
    <w:tmpl w:val="92E8551E"/>
    <w:lvl w:ilvl="0" w:tplc="E0407A98">
      <w:start w:val="1"/>
      <w:numFmt w:val="decimal"/>
      <w:lvlText w:val="%1."/>
      <w:lvlJc w:val="left"/>
      <w:pPr>
        <w:ind w:left="783" w:hanging="360"/>
      </w:pPr>
      <w:rPr>
        <w:rFonts w:ascii="Times New Roman" w:eastAsia="Times New Roman" w:hAnsi="Times New Roman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23">
    <w:nsid w:val="67417244"/>
    <w:multiLevelType w:val="hybridMultilevel"/>
    <w:tmpl w:val="CDF011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7B6B67"/>
    <w:multiLevelType w:val="hybridMultilevel"/>
    <w:tmpl w:val="4948D8D4"/>
    <w:lvl w:ilvl="0" w:tplc="1758C99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9B4FA2"/>
    <w:multiLevelType w:val="hybridMultilevel"/>
    <w:tmpl w:val="4948D8D4"/>
    <w:lvl w:ilvl="0" w:tplc="1758C99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7"/>
  </w:num>
  <w:num w:numId="3">
    <w:abstractNumId w:val="21"/>
  </w:num>
  <w:num w:numId="4">
    <w:abstractNumId w:val="9"/>
  </w:num>
  <w:num w:numId="5">
    <w:abstractNumId w:val="6"/>
  </w:num>
  <w:num w:numId="6">
    <w:abstractNumId w:val="3"/>
  </w:num>
  <w:num w:numId="7">
    <w:abstractNumId w:val="2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8"/>
  </w:num>
  <w:num w:numId="12">
    <w:abstractNumId w:val="19"/>
  </w:num>
  <w:num w:numId="13">
    <w:abstractNumId w:val="14"/>
  </w:num>
  <w:num w:numId="14">
    <w:abstractNumId w:val="11"/>
  </w:num>
  <w:num w:numId="15">
    <w:abstractNumId w:val="0"/>
  </w:num>
  <w:num w:numId="16">
    <w:abstractNumId w:val="16"/>
  </w:num>
  <w:num w:numId="17">
    <w:abstractNumId w:val="2"/>
  </w:num>
  <w:num w:numId="18">
    <w:abstractNumId w:val="13"/>
  </w:num>
  <w:num w:numId="19">
    <w:abstractNumId w:val="15"/>
  </w:num>
  <w:num w:numId="20">
    <w:abstractNumId w:val="5"/>
  </w:num>
  <w:num w:numId="21">
    <w:abstractNumId w:val="24"/>
  </w:num>
  <w:num w:numId="22">
    <w:abstractNumId w:val="10"/>
  </w:num>
  <w:num w:numId="23">
    <w:abstractNumId w:val="25"/>
  </w:num>
  <w:num w:numId="24">
    <w:abstractNumId w:val="17"/>
  </w:num>
  <w:num w:numId="25">
    <w:abstractNumId w:val="1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54D"/>
    <w:rsid w:val="00003B2A"/>
    <w:rsid w:val="00004157"/>
    <w:rsid w:val="00004CD9"/>
    <w:rsid w:val="00005AED"/>
    <w:rsid w:val="00006D2B"/>
    <w:rsid w:val="000110AF"/>
    <w:rsid w:val="00023E9D"/>
    <w:rsid w:val="00025709"/>
    <w:rsid w:val="0003315C"/>
    <w:rsid w:val="00034A57"/>
    <w:rsid w:val="00043085"/>
    <w:rsid w:val="000453C1"/>
    <w:rsid w:val="00052D23"/>
    <w:rsid w:val="00060389"/>
    <w:rsid w:val="000630FF"/>
    <w:rsid w:val="00066019"/>
    <w:rsid w:val="000722AA"/>
    <w:rsid w:val="00076FA8"/>
    <w:rsid w:val="00080663"/>
    <w:rsid w:val="00080DA5"/>
    <w:rsid w:val="00087716"/>
    <w:rsid w:val="00093A40"/>
    <w:rsid w:val="00095D45"/>
    <w:rsid w:val="00095FD3"/>
    <w:rsid w:val="000960D3"/>
    <w:rsid w:val="000A21CD"/>
    <w:rsid w:val="000A286E"/>
    <w:rsid w:val="000A4952"/>
    <w:rsid w:val="000A5ECB"/>
    <w:rsid w:val="000B0900"/>
    <w:rsid w:val="000B23EA"/>
    <w:rsid w:val="000B314E"/>
    <w:rsid w:val="000C3C4D"/>
    <w:rsid w:val="000C5472"/>
    <w:rsid w:val="000C5D70"/>
    <w:rsid w:val="000C69CA"/>
    <w:rsid w:val="000C7FDE"/>
    <w:rsid w:val="000F410D"/>
    <w:rsid w:val="000F6409"/>
    <w:rsid w:val="00106D1D"/>
    <w:rsid w:val="00111620"/>
    <w:rsid w:val="00113022"/>
    <w:rsid w:val="00120215"/>
    <w:rsid w:val="001276A2"/>
    <w:rsid w:val="0013595A"/>
    <w:rsid w:val="00143E51"/>
    <w:rsid w:val="0015620C"/>
    <w:rsid w:val="001574B7"/>
    <w:rsid w:val="00160F32"/>
    <w:rsid w:val="001671DB"/>
    <w:rsid w:val="00172751"/>
    <w:rsid w:val="00175875"/>
    <w:rsid w:val="00187660"/>
    <w:rsid w:val="001975DA"/>
    <w:rsid w:val="001A000A"/>
    <w:rsid w:val="001A0E33"/>
    <w:rsid w:val="001A18A4"/>
    <w:rsid w:val="001A2C5A"/>
    <w:rsid w:val="001C1801"/>
    <w:rsid w:val="001D0FB9"/>
    <w:rsid w:val="001D6266"/>
    <w:rsid w:val="001E01D8"/>
    <w:rsid w:val="001E0DF5"/>
    <w:rsid w:val="001E36F8"/>
    <w:rsid w:val="001E729F"/>
    <w:rsid w:val="001F3DB3"/>
    <w:rsid w:val="00207FFC"/>
    <w:rsid w:val="00211E87"/>
    <w:rsid w:val="00215030"/>
    <w:rsid w:val="00220F60"/>
    <w:rsid w:val="00225980"/>
    <w:rsid w:val="00230B3D"/>
    <w:rsid w:val="00234740"/>
    <w:rsid w:val="00234A96"/>
    <w:rsid w:val="002401F6"/>
    <w:rsid w:val="002444FA"/>
    <w:rsid w:val="00250834"/>
    <w:rsid w:val="00250D0B"/>
    <w:rsid w:val="002532E8"/>
    <w:rsid w:val="00253435"/>
    <w:rsid w:val="00253DA6"/>
    <w:rsid w:val="00256574"/>
    <w:rsid w:val="00256B51"/>
    <w:rsid w:val="002570C0"/>
    <w:rsid w:val="0025771B"/>
    <w:rsid w:val="00263086"/>
    <w:rsid w:val="00264AB9"/>
    <w:rsid w:val="002650F9"/>
    <w:rsid w:val="00277167"/>
    <w:rsid w:val="002850DD"/>
    <w:rsid w:val="00291786"/>
    <w:rsid w:val="00291806"/>
    <w:rsid w:val="00295E90"/>
    <w:rsid w:val="00296C8D"/>
    <w:rsid w:val="002A2977"/>
    <w:rsid w:val="002A4EE5"/>
    <w:rsid w:val="002B7622"/>
    <w:rsid w:val="002C3B8C"/>
    <w:rsid w:val="002C45BF"/>
    <w:rsid w:val="002D03F1"/>
    <w:rsid w:val="002D1F2C"/>
    <w:rsid w:val="002E02E2"/>
    <w:rsid w:val="002F4754"/>
    <w:rsid w:val="0030594D"/>
    <w:rsid w:val="00315158"/>
    <w:rsid w:val="003229C8"/>
    <w:rsid w:val="00323413"/>
    <w:rsid w:val="00323C23"/>
    <w:rsid w:val="003244C5"/>
    <w:rsid w:val="00325184"/>
    <w:rsid w:val="00325EB9"/>
    <w:rsid w:val="003310F0"/>
    <w:rsid w:val="00331FC2"/>
    <w:rsid w:val="003341F9"/>
    <w:rsid w:val="00336C6B"/>
    <w:rsid w:val="00343668"/>
    <w:rsid w:val="00352535"/>
    <w:rsid w:val="00357717"/>
    <w:rsid w:val="00361C41"/>
    <w:rsid w:val="0037173C"/>
    <w:rsid w:val="0037515E"/>
    <w:rsid w:val="00376673"/>
    <w:rsid w:val="003807FF"/>
    <w:rsid w:val="00381A6A"/>
    <w:rsid w:val="00381AC4"/>
    <w:rsid w:val="00382A3A"/>
    <w:rsid w:val="0038422A"/>
    <w:rsid w:val="003863C4"/>
    <w:rsid w:val="00391430"/>
    <w:rsid w:val="00391461"/>
    <w:rsid w:val="003964CD"/>
    <w:rsid w:val="003A2472"/>
    <w:rsid w:val="003A398A"/>
    <w:rsid w:val="003A7212"/>
    <w:rsid w:val="003B7CF1"/>
    <w:rsid w:val="003C0ED2"/>
    <w:rsid w:val="003C6BDA"/>
    <w:rsid w:val="003D2633"/>
    <w:rsid w:val="003D2A03"/>
    <w:rsid w:val="003D5811"/>
    <w:rsid w:val="003D7482"/>
    <w:rsid w:val="003E087C"/>
    <w:rsid w:val="003E32E6"/>
    <w:rsid w:val="003E5EDB"/>
    <w:rsid w:val="003F1FCF"/>
    <w:rsid w:val="003F727D"/>
    <w:rsid w:val="00404E12"/>
    <w:rsid w:val="004138A8"/>
    <w:rsid w:val="00426973"/>
    <w:rsid w:val="00427169"/>
    <w:rsid w:val="0042774F"/>
    <w:rsid w:val="00434587"/>
    <w:rsid w:val="004374B2"/>
    <w:rsid w:val="00445DF3"/>
    <w:rsid w:val="00447939"/>
    <w:rsid w:val="00453187"/>
    <w:rsid w:val="00456B8D"/>
    <w:rsid w:val="00456C03"/>
    <w:rsid w:val="0046716E"/>
    <w:rsid w:val="00496BC2"/>
    <w:rsid w:val="00496E16"/>
    <w:rsid w:val="004A63EB"/>
    <w:rsid w:val="004C6086"/>
    <w:rsid w:val="004D52AE"/>
    <w:rsid w:val="004D5900"/>
    <w:rsid w:val="004D66C4"/>
    <w:rsid w:val="004E231B"/>
    <w:rsid w:val="004E452C"/>
    <w:rsid w:val="004E53C7"/>
    <w:rsid w:val="004F067B"/>
    <w:rsid w:val="004F265B"/>
    <w:rsid w:val="004F5836"/>
    <w:rsid w:val="00505E6B"/>
    <w:rsid w:val="00517FB1"/>
    <w:rsid w:val="005212D2"/>
    <w:rsid w:val="005264AC"/>
    <w:rsid w:val="0053199E"/>
    <w:rsid w:val="00545845"/>
    <w:rsid w:val="005533E0"/>
    <w:rsid w:val="00555309"/>
    <w:rsid w:val="00557AFC"/>
    <w:rsid w:val="00565B64"/>
    <w:rsid w:val="00566E21"/>
    <w:rsid w:val="00567B69"/>
    <w:rsid w:val="0057027A"/>
    <w:rsid w:val="00577FF3"/>
    <w:rsid w:val="00586896"/>
    <w:rsid w:val="00586DD7"/>
    <w:rsid w:val="0059265B"/>
    <w:rsid w:val="005978D8"/>
    <w:rsid w:val="005A01B4"/>
    <w:rsid w:val="005A4FB2"/>
    <w:rsid w:val="005A64BF"/>
    <w:rsid w:val="005C3DD2"/>
    <w:rsid w:val="005C49D8"/>
    <w:rsid w:val="005F0828"/>
    <w:rsid w:val="005F08D6"/>
    <w:rsid w:val="00607D00"/>
    <w:rsid w:val="00611E59"/>
    <w:rsid w:val="006140B0"/>
    <w:rsid w:val="00622BF4"/>
    <w:rsid w:val="006328E6"/>
    <w:rsid w:val="00636520"/>
    <w:rsid w:val="00641B63"/>
    <w:rsid w:val="006438D4"/>
    <w:rsid w:val="00644F09"/>
    <w:rsid w:val="00656230"/>
    <w:rsid w:val="006608AD"/>
    <w:rsid w:val="00667215"/>
    <w:rsid w:val="0067182C"/>
    <w:rsid w:val="00674E7F"/>
    <w:rsid w:val="00676528"/>
    <w:rsid w:val="006821A9"/>
    <w:rsid w:val="006853BA"/>
    <w:rsid w:val="006A3DA4"/>
    <w:rsid w:val="006B2830"/>
    <w:rsid w:val="006B5142"/>
    <w:rsid w:val="006B6A0F"/>
    <w:rsid w:val="006C28BC"/>
    <w:rsid w:val="006C4341"/>
    <w:rsid w:val="006D5FF7"/>
    <w:rsid w:val="006E051A"/>
    <w:rsid w:val="006E3690"/>
    <w:rsid w:val="006E6C7C"/>
    <w:rsid w:val="006F085A"/>
    <w:rsid w:val="006F1A1B"/>
    <w:rsid w:val="006F40A3"/>
    <w:rsid w:val="00700E8F"/>
    <w:rsid w:val="007129D9"/>
    <w:rsid w:val="007153D6"/>
    <w:rsid w:val="007167A3"/>
    <w:rsid w:val="007211AB"/>
    <w:rsid w:val="0072531E"/>
    <w:rsid w:val="00730069"/>
    <w:rsid w:val="00730DB0"/>
    <w:rsid w:val="007331DE"/>
    <w:rsid w:val="00733DDB"/>
    <w:rsid w:val="007401B3"/>
    <w:rsid w:val="007402D5"/>
    <w:rsid w:val="007449EA"/>
    <w:rsid w:val="00745700"/>
    <w:rsid w:val="00746172"/>
    <w:rsid w:val="00751114"/>
    <w:rsid w:val="007513AF"/>
    <w:rsid w:val="00752A60"/>
    <w:rsid w:val="00767546"/>
    <w:rsid w:val="007729D4"/>
    <w:rsid w:val="00772D97"/>
    <w:rsid w:val="00785FDA"/>
    <w:rsid w:val="0078772F"/>
    <w:rsid w:val="00792EF3"/>
    <w:rsid w:val="0079327C"/>
    <w:rsid w:val="00793AB0"/>
    <w:rsid w:val="007A5FDD"/>
    <w:rsid w:val="007B391D"/>
    <w:rsid w:val="007B706C"/>
    <w:rsid w:val="007C2826"/>
    <w:rsid w:val="007C2FF7"/>
    <w:rsid w:val="007C7379"/>
    <w:rsid w:val="007D1B68"/>
    <w:rsid w:val="007D1D3C"/>
    <w:rsid w:val="007D5587"/>
    <w:rsid w:val="007E1E6D"/>
    <w:rsid w:val="007F0B8E"/>
    <w:rsid w:val="007F34C8"/>
    <w:rsid w:val="00816D50"/>
    <w:rsid w:val="008228C6"/>
    <w:rsid w:val="00826152"/>
    <w:rsid w:val="00841885"/>
    <w:rsid w:val="00845072"/>
    <w:rsid w:val="00854629"/>
    <w:rsid w:val="00860B6E"/>
    <w:rsid w:val="00865EA5"/>
    <w:rsid w:val="008669E4"/>
    <w:rsid w:val="00872FF4"/>
    <w:rsid w:val="00894174"/>
    <w:rsid w:val="008A08C3"/>
    <w:rsid w:val="008A67BD"/>
    <w:rsid w:val="008A7F00"/>
    <w:rsid w:val="008B3750"/>
    <w:rsid w:val="008B3D93"/>
    <w:rsid w:val="008B5A46"/>
    <w:rsid w:val="008B5B51"/>
    <w:rsid w:val="008B5E4D"/>
    <w:rsid w:val="008D15F5"/>
    <w:rsid w:val="008D2A54"/>
    <w:rsid w:val="008D79BC"/>
    <w:rsid w:val="008E06DC"/>
    <w:rsid w:val="008E1316"/>
    <w:rsid w:val="008F19B6"/>
    <w:rsid w:val="008F3596"/>
    <w:rsid w:val="008F3FC0"/>
    <w:rsid w:val="008F4C99"/>
    <w:rsid w:val="008F6078"/>
    <w:rsid w:val="008F60CA"/>
    <w:rsid w:val="009108EA"/>
    <w:rsid w:val="0091317B"/>
    <w:rsid w:val="00913E85"/>
    <w:rsid w:val="009241DE"/>
    <w:rsid w:val="00935222"/>
    <w:rsid w:val="00943017"/>
    <w:rsid w:val="00943FF6"/>
    <w:rsid w:val="00947CE5"/>
    <w:rsid w:val="00951B48"/>
    <w:rsid w:val="00966520"/>
    <w:rsid w:val="00971A5E"/>
    <w:rsid w:val="009729B8"/>
    <w:rsid w:val="00973BCC"/>
    <w:rsid w:val="0098620D"/>
    <w:rsid w:val="009874BD"/>
    <w:rsid w:val="00992571"/>
    <w:rsid w:val="00992A5E"/>
    <w:rsid w:val="009937E5"/>
    <w:rsid w:val="009947AC"/>
    <w:rsid w:val="009A29CE"/>
    <w:rsid w:val="009B1836"/>
    <w:rsid w:val="009B340E"/>
    <w:rsid w:val="009B5982"/>
    <w:rsid w:val="009C51F2"/>
    <w:rsid w:val="009D5325"/>
    <w:rsid w:val="009E4A5A"/>
    <w:rsid w:val="009F68AA"/>
    <w:rsid w:val="00A00455"/>
    <w:rsid w:val="00A00EE9"/>
    <w:rsid w:val="00A124E2"/>
    <w:rsid w:val="00A12E55"/>
    <w:rsid w:val="00A15B65"/>
    <w:rsid w:val="00A30BE8"/>
    <w:rsid w:val="00A60FBB"/>
    <w:rsid w:val="00A6163C"/>
    <w:rsid w:val="00A725E2"/>
    <w:rsid w:val="00A806EA"/>
    <w:rsid w:val="00A84244"/>
    <w:rsid w:val="00A95833"/>
    <w:rsid w:val="00AA1F79"/>
    <w:rsid w:val="00AA7025"/>
    <w:rsid w:val="00AB086F"/>
    <w:rsid w:val="00AB2926"/>
    <w:rsid w:val="00AB4F75"/>
    <w:rsid w:val="00AB7FAE"/>
    <w:rsid w:val="00AC428F"/>
    <w:rsid w:val="00AC6E10"/>
    <w:rsid w:val="00AD1719"/>
    <w:rsid w:val="00AD1CC9"/>
    <w:rsid w:val="00AD442B"/>
    <w:rsid w:val="00AE41A4"/>
    <w:rsid w:val="00AE4663"/>
    <w:rsid w:val="00AE6AFE"/>
    <w:rsid w:val="00AF78AE"/>
    <w:rsid w:val="00B02AB0"/>
    <w:rsid w:val="00B02ABA"/>
    <w:rsid w:val="00B3233B"/>
    <w:rsid w:val="00B37AA0"/>
    <w:rsid w:val="00B50A39"/>
    <w:rsid w:val="00B56DAD"/>
    <w:rsid w:val="00B73C2D"/>
    <w:rsid w:val="00B82FA8"/>
    <w:rsid w:val="00B867C2"/>
    <w:rsid w:val="00BA45B5"/>
    <w:rsid w:val="00BA7A68"/>
    <w:rsid w:val="00BB04A5"/>
    <w:rsid w:val="00BB1DE6"/>
    <w:rsid w:val="00BB27B1"/>
    <w:rsid w:val="00BB3C79"/>
    <w:rsid w:val="00BB70FC"/>
    <w:rsid w:val="00BC03BD"/>
    <w:rsid w:val="00BD2B27"/>
    <w:rsid w:val="00BE359C"/>
    <w:rsid w:val="00BE38F0"/>
    <w:rsid w:val="00BF6F56"/>
    <w:rsid w:val="00C052B5"/>
    <w:rsid w:val="00C10FF4"/>
    <w:rsid w:val="00C11F2C"/>
    <w:rsid w:val="00C243AB"/>
    <w:rsid w:val="00C25D35"/>
    <w:rsid w:val="00C2611E"/>
    <w:rsid w:val="00C318E6"/>
    <w:rsid w:val="00C33508"/>
    <w:rsid w:val="00C33999"/>
    <w:rsid w:val="00C36FB2"/>
    <w:rsid w:val="00C40673"/>
    <w:rsid w:val="00C46709"/>
    <w:rsid w:val="00C651C5"/>
    <w:rsid w:val="00C67F06"/>
    <w:rsid w:val="00C74D34"/>
    <w:rsid w:val="00C81B0F"/>
    <w:rsid w:val="00C9300B"/>
    <w:rsid w:val="00C97B27"/>
    <w:rsid w:val="00C97BC1"/>
    <w:rsid w:val="00CC3A94"/>
    <w:rsid w:val="00CF0D88"/>
    <w:rsid w:val="00CF3541"/>
    <w:rsid w:val="00D00785"/>
    <w:rsid w:val="00D07CA8"/>
    <w:rsid w:val="00D20473"/>
    <w:rsid w:val="00D21E1F"/>
    <w:rsid w:val="00D249D4"/>
    <w:rsid w:val="00D32800"/>
    <w:rsid w:val="00D33564"/>
    <w:rsid w:val="00D354C4"/>
    <w:rsid w:val="00D3738F"/>
    <w:rsid w:val="00D40011"/>
    <w:rsid w:val="00D411BA"/>
    <w:rsid w:val="00D42959"/>
    <w:rsid w:val="00D440FA"/>
    <w:rsid w:val="00D629CC"/>
    <w:rsid w:val="00D62D6A"/>
    <w:rsid w:val="00D67725"/>
    <w:rsid w:val="00D71450"/>
    <w:rsid w:val="00D72CCE"/>
    <w:rsid w:val="00D82A1F"/>
    <w:rsid w:val="00D83EA7"/>
    <w:rsid w:val="00D84C31"/>
    <w:rsid w:val="00D96B9B"/>
    <w:rsid w:val="00D970C6"/>
    <w:rsid w:val="00DA0A6F"/>
    <w:rsid w:val="00DA2E74"/>
    <w:rsid w:val="00DB07F5"/>
    <w:rsid w:val="00DB6CFC"/>
    <w:rsid w:val="00DD1B47"/>
    <w:rsid w:val="00DD56D8"/>
    <w:rsid w:val="00DD67B9"/>
    <w:rsid w:val="00DE0E60"/>
    <w:rsid w:val="00DE6615"/>
    <w:rsid w:val="00DF40BF"/>
    <w:rsid w:val="00E062AE"/>
    <w:rsid w:val="00E10ABC"/>
    <w:rsid w:val="00E21875"/>
    <w:rsid w:val="00E241EB"/>
    <w:rsid w:val="00E25121"/>
    <w:rsid w:val="00E31A42"/>
    <w:rsid w:val="00E37CDE"/>
    <w:rsid w:val="00E53DAD"/>
    <w:rsid w:val="00E5561D"/>
    <w:rsid w:val="00E57ADC"/>
    <w:rsid w:val="00E6172E"/>
    <w:rsid w:val="00E70DB7"/>
    <w:rsid w:val="00E855CD"/>
    <w:rsid w:val="00E86F66"/>
    <w:rsid w:val="00E915E4"/>
    <w:rsid w:val="00E95D26"/>
    <w:rsid w:val="00EA0E40"/>
    <w:rsid w:val="00EA457C"/>
    <w:rsid w:val="00EB6442"/>
    <w:rsid w:val="00EE1E44"/>
    <w:rsid w:val="00EE31C3"/>
    <w:rsid w:val="00F011AF"/>
    <w:rsid w:val="00F06635"/>
    <w:rsid w:val="00F15AC2"/>
    <w:rsid w:val="00F214AD"/>
    <w:rsid w:val="00F21D1A"/>
    <w:rsid w:val="00F27CA2"/>
    <w:rsid w:val="00F40522"/>
    <w:rsid w:val="00F51889"/>
    <w:rsid w:val="00F53528"/>
    <w:rsid w:val="00F62428"/>
    <w:rsid w:val="00F72D12"/>
    <w:rsid w:val="00F72FA4"/>
    <w:rsid w:val="00F7532E"/>
    <w:rsid w:val="00F77B55"/>
    <w:rsid w:val="00F86048"/>
    <w:rsid w:val="00F97AEB"/>
    <w:rsid w:val="00FA117B"/>
    <w:rsid w:val="00FA7903"/>
    <w:rsid w:val="00FC2C40"/>
    <w:rsid w:val="00FC3EA9"/>
    <w:rsid w:val="00FC5512"/>
    <w:rsid w:val="00FC654D"/>
    <w:rsid w:val="00FD1A4F"/>
    <w:rsid w:val="00FD6F9B"/>
    <w:rsid w:val="00FE107F"/>
    <w:rsid w:val="00FE79CC"/>
    <w:rsid w:val="00FF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4D"/>
    <w:rPr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654D"/>
    <w:pPr>
      <w:keepNext/>
      <w:jc w:val="center"/>
      <w:outlineLvl w:val="1"/>
    </w:pPr>
    <w:rPr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654D"/>
    <w:pPr>
      <w:keepNext/>
      <w:outlineLvl w:val="2"/>
    </w:pPr>
    <w:rPr>
      <w:sz w:val="56"/>
      <w:szCs w:val="5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654D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B56DAD"/>
    <w:rPr>
      <w:rFonts w:ascii="Cambria" w:hAnsi="Cambria" w:cs="Cambria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B56DAD"/>
    <w:rPr>
      <w:rFonts w:ascii="Cambria" w:hAnsi="Cambria" w:cs="Cambria"/>
      <w:b/>
      <w:bCs/>
      <w:sz w:val="26"/>
      <w:szCs w:val="26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B56DAD"/>
    <w:rPr>
      <w:rFonts w:ascii="Calibri" w:hAnsi="Calibri" w:cs="Calibri"/>
      <w:b/>
      <w:bCs/>
      <w:sz w:val="28"/>
      <w:szCs w:val="28"/>
      <w:lang w:val="ro-RO" w:eastAsia="ro-RO"/>
    </w:rPr>
  </w:style>
  <w:style w:type="paragraph" w:customStyle="1" w:styleId="msolistparagraph0">
    <w:name w:val="msolistparagraph"/>
    <w:basedOn w:val="Normal"/>
    <w:uiPriority w:val="99"/>
    <w:rsid w:val="003A7212"/>
    <w:pPr>
      <w:ind w:left="720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093A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1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1786"/>
    <w:rPr>
      <w:rFonts w:ascii="Tahoma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99"/>
    <w:qFormat/>
    <w:rsid w:val="00545845"/>
    <w:pPr>
      <w:ind w:left="720"/>
    </w:pPr>
  </w:style>
  <w:style w:type="paragraph" w:customStyle="1" w:styleId="Default">
    <w:name w:val="Default"/>
    <w:uiPriority w:val="99"/>
    <w:rsid w:val="008546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B3C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3C79"/>
    <w:rPr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71</Words>
  <Characters>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SUME CONTRACTATE –LUNA IANUARIE 2019</dc:title>
  <dc:subject/>
  <dc:creator>COJAN</dc:creator>
  <cp:keywords/>
  <dc:description/>
  <cp:lastModifiedBy>user</cp:lastModifiedBy>
  <cp:revision>3</cp:revision>
  <cp:lastPrinted>2018-01-02T07:21:00Z</cp:lastPrinted>
  <dcterms:created xsi:type="dcterms:W3CDTF">2019-02-11T07:54:00Z</dcterms:created>
  <dcterms:modified xsi:type="dcterms:W3CDTF">2019-02-11T08:03:00Z</dcterms:modified>
</cp:coreProperties>
</file>